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5B68" w14:textId="441D1EC4" w:rsidR="00DB485F" w:rsidRDefault="00DB485F" w:rsidP="00DB485F">
      <w:pP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Załącznik nr 4</w:t>
      </w:r>
    </w:p>
    <w:p w14:paraId="22C18DD6" w14:textId="7C2752DC" w:rsidR="00DC2AB4" w:rsidRPr="00DC2AB4" w:rsidRDefault="00DB485F" w:rsidP="00DB485F">
      <w:pPr>
        <w:pStyle w:val="Standard"/>
        <w:rPr>
          <w:rFonts w:asciiTheme="minorHAnsi" w:hAnsiTheme="minorHAnsi" w:cstheme="minorHAnsi"/>
        </w:rPr>
      </w:pPr>
      <w:r>
        <w:rPr>
          <w:sz w:val="16"/>
          <w:szCs w:val="16"/>
        </w:rPr>
        <w:t>do Regulaminu rekrutacji uczestników i uczestnictwa w projekcie „Gmina Rozprza stawia na przedszkolaków</w:t>
      </w:r>
    </w:p>
    <w:p w14:paraId="023175D0" w14:textId="4998AC9E" w:rsidR="00DC2AB4" w:rsidRPr="00DC2AB4" w:rsidRDefault="00DC2AB4" w:rsidP="00DC2AB4">
      <w:pPr>
        <w:pStyle w:val="Akapitzlist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C2AB4">
        <w:rPr>
          <w:rFonts w:asciiTheme="minorHAnsi" w:hAnsiTheme="minorHAnsi" w:cstheme="minorHAnsi"/>
          <w:b/>
          <w:bCs/>
          <w:sz w:val="24"/>
          <w:szCs w:val="24"/>
        </w:rPr>
        <w:t>FORMULARZ</w:t>
      </w:r>
      <w:r w:rsidR="00DF7487">
        <w:rPr>
          <w:rFonts w:asciiTheme="minorHAnsi" w:hAnsiTheme="minorHAnsi" w:cstheme="minorHAnsi"/>
          <w:b/>
          <w:bCs/>
          <w:sz w:val="24"/>
          <w:szCs w:val="24"/>
        </w:rPr>
        <w:t xml:space="preserve"> ZGŁOSZENIOWY</w:t>
      </w:r>
    </w:p>
    <w:p w14:paraId="0E7FDC71" w14:textId="77777777" w:rsidR="00DC2AB4" w:rsidRPr="00DC2AB4" w:rsidRDefault="00DC2AB4" w:rsidP="00DC2AB4">
      <w:pPr>
        <w:pStyle w:val="Akapitzlis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35CBC2D" w14:textId="7F716BE2" w:rsidR="00DC2AB4" w:rsidRPr="00DC2AB4" w:rsidRDefault="00DC2AB4" w:rsidP="00DC2AB4">
      <w:pPr>
        <w:pStyle w:val="Akapitzlist"/>
        <w:numPr>
          <w:ilvl w:val="0"/>
          <w:numId w:val="42"/>
        </w:numPr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b/>
          <w:sz w:val="22"/>
          <w:szCs w:val="22"/>
        </w:rPr>
        <w:t xml:space="preserve">Dane osobowe </w:t>
      </w:r>
      <w:r w:rsidR="00DF7487">
        <w:rPr>
          <w:rFonts w:asciiTheme="minorHAnsi" w:hAnsiTheme="minorHAnsi" w:cstheme="minorHAnsi"/>
          <w:b/>
          <w:sz w:val="22"/>
          <w:szCs w:val="22"/>
        </w:rPr>
        <w:t>nauczyciela</w:t>
      </w:r>
    </w:p>
    <w:p w14:paraId="17ABAEEA" w14:textId="77777777" w:rsidR="00DC2AB4" w:rsidRPr="00DC2AB4" w:rsidRDefault="00DC2AB4" w:rsidP="00DC2AB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8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114"/>
        <w:gridCol w:w="4123"/>
      </w:tblGrid>
      <w:tr w:rsidR="00DC2AB4" w:rsidRPr="00DC2AB4" w14:paraId="51C2C287" w14:textId="77777777" w:rsidTr="0099236A">
        <w:trPr>
          <w:trHeight w:val="300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21310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20E4D" w14:textId="513A7A31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 xml:space="preserve">dane </w:t>
            </w:r>
            <w:r w:rsidR="00DF7487">
              <w:rPr>
                <w:rFonts w:asciiTheme="minorHAnsi" w:hAnsiTheme="minorHAnsi" w:cstheme="minorHAnsi"/>
                <w:color w:val="000000"/>
              </w:rPr>
              <w:t>nauczyciela</w:t>
            </w:r>
          </w:p>
        </w:tc>
        <w:tc>
          <w:tcPr>
            <w:tcW w:w="41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B705F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9236A" w:rsidRPr="00DC2AB4" w14:paraId="545B8C5B" w14:textId="77777777" w:rsidTr="0099236A">
        <w:trPr>
          <w:trHeight w:val="360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DA2F7" w14:textId="77777777" w:rsidR="0099236A" w:rsidRPr="00DC2AB4" w:rsidRDefault="0099236A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imiona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B7105" w14:textId="39E18001" w:rsidR="0099236A" w:rsidRPr="00DC2AB4" w:rsidRDefault="0099236A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9236A" w:rsidRPr="00DC2AB4" w14:paraId="31ADAB56" w14:textId="77777777" w:rsidTr="0099236A">
        <w:trPr>
          <w:trHeight w:val="390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45A18" w14:textId="77777777" w:rsidR="0099236A" w:rsidRPr="00DC2AB4" w:rsidRDefault="0099236A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0C5B6" w14:textId="4A389E1D" w:rsidR="0099236A" w:rsidRPr="00DC2AB4" w:rsidRDefault="0099236A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9236A" w:rsidRPr="00DC2AB4" w14:paraId="315B00C9" w14:textId="77777777" w:rsidTr="0099236A">
        <w:trPr>
          <w:trHeight w:val="405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2E25F" w14:textId="77777777" w:rsidR="0099236A" w:rsidRPr="00DC2AB4" w:rsidRDefault="0099236A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PESEL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49953" w14:textId="7916A303" w:rsidR="0099236A" w:rsidRPr="00DC2AB4" w:rsidRDefault="0099236A" w:rsidP="0099236A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 </w:t>
            </w:r>
          </w:p>
        </w:tc>
      </w:tr>
      <w:tr w:rsidR="0099236A" w:rsidRPr="00DC2AB4" w14:paraId="5757F97B" w14:textId="77777777" w:rsidTr="0099236A">
        <w:trPr>
          <w:trHeight w:val="375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9ED9F" w14:textId="77777777" w:rsidR="0099236A" w:rsidRPr="00DC2AB4" w:rsidRDefault="0099236A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data urodzenia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55202" w14:textId="74789A2E" w:rsidR="0099236A" w:rsidRPr="00DC2AB4" w:rsidRDefault="0099236A" w:rsidP="0099236A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 </w:t>
            </w:r>
          </w:p>
        </w:tc>
      </w:tr>
      <w:tr w:rsidR="0099236A" w:rsidRPr="00DC2AB4" w14:paraId="584E28FC" w14:textId="77777777" w:rsidTr="0099236A">
        <w:trPr>
          <w:trHeight w:val="420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ACCF5" w14:textId="77777777" w:rsidR="0099236A" w:rsidRPr="00DC2AB4" w:rsidRDefault="0099236A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miejsce urodzenia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27E8F" w14:textId="51BFCCB9" w:rsidR="0099236A" w:rsidRPr="00DC2AB4" w:rsidRDefault="0099236A" w:rsidP="0099236A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 </w:t>
            </w:r>
          </w:p>
        </w:tc>
      </w:tr>
      <w:tr w:rsidR="00DC2AB4" w:rsidRPr="00DC2AB4" w14:paraId="13EB398F" w14:textId="77777777" w:rsidTr="0099236A">
        <w:trPr>
          <w:trHeight w:val="300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7411C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14" w:type="dxa"/>
            <w:tcBorders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9A8C9" w14:textId="62E20BDE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 xml:space="preserve">adres zamieszkania 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D0A27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42DAA" w:rsidRPr="00DC2AB4" w14:paraId="1FB7B914" w14:textId="77777777" w:rsidTr="0099236A">
        <w:trPr>
          <w:trHeight w:val="626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BF00D" w14:textId="77777777" w:rsidR="00C42DAA" w:rsidRPr="00DC2AB4" w:rsidRDefault="00C42DAA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ulica, nr domu i mieszkania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2D810" w14:textId="6DA04484" w:rsidR="00C42DAA" w:rsidRPr="00DC2AB4" w:rsidRDefault="00C42DAA" w:rsidP="00C42DAA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42DAA" w:rsidRPr="00DC2AB4" w14:paraId="5E856B0C" w14:textId="77777777" w:rsidTr="0099236A">
        <w:trPr>
          <w:trHeight w:val="551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43F0E1" w14:textId="5B067903" w:rsidR="00C42DAA" w:rsidRPr="00DC2AB4" w:rsidRDefault="00C42DAA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kod pocztowy i miejscowo</w:t>
            </w:r>
            <w:r>
              <w:rPr>
                <w:rFonts w:asciiTheme="minorHAnsi" w:hAnsiTheme="minorHAnsi" w:cstheme="minorHAnsi"/>
                <w:color w:val="000000"/>
              </w:rPr>
              <w:t>ś</w:t>
            </w:r>
            <w:r w:rsidRPr="00DC2AB4">
              <w:rPr>
                <w:rFonts w:asciiTheme="minorHAnsi" w:hAnsiTheme="minorHAnsi" w:cstheme="minorHAnsi"/>
                <w:color w:val="000000"/>
              </w:rPr>
              <w:t>ć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D3DB6" w14:textId="38717231" w:rsidR="00C42DAA" w:rsidRPr="00DC2AB4" w:rsidRDefault="00C42DAA" w:rsidP="00C42DAA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 </w:t>
            </w:r>
          </w:p>
        </w:tc>
      </w:tr>
      <w:tr w:rsidR="00C42DAA" w:rsidRPr="00DC2AB4" w14:paraId="4B16DB04" w14:textId="77777777" w:rsidTr="0099236A">
        <w:trPr>
          <w:trHeight w:val="405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6895FC" w14:textId="77777777" w:rsidR="00C42DAA" w:rsidRPr="00DC2AB4" w:rsidRDefault="00C42DAA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gmina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5706D" w14:textId="73368D8D" w:rsidR="00C42DAA" w:rsidRPr="00DC2AB4" w:rsidRDefault="00C42DAA" w:rsidP="00C42DAA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 </w:t>
            </w:r>
          </w:p>
        </w:tc>
      </w:tr>
      <w:tr w:rsidR="00C42DAA" w:rsidRPr="00DC2AB4" w14:paraId="40D5265D" w14:textId="77777777" w:rsidTr="0099236A">
        <w:trPr>
          <w:trHeight w:val="405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D04FD" w14:textId="77777777" w:rsidR="00C42DAA" w:rsidRPr="00DC2AB4" w:rsidRDefault="00C42DAA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powiat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89CD3" w14:textId="0EE14C91" w:rsidR="00C42DAA" w:rsidRPr="00DC2AB4" w:rsidRDefault="00C42DAA" w:rsidP="00C42DAA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 </w:t>
            </w:r>
          </w:p>
        </w:tc>
      </w:tr>
      <w:tr w:rsidR="00C42DAA" w:rsidRPr="00DC2AB4" w14:paraId="147AD3CB" w14:textId="77777777" w:rsidTr="0099236A">
        <w:trPr>
          <w:trHeight w:val="405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DA436" w14:textId="77777777" w:rsidR="00C42DAA" w:rsidRPr="00DC2AB4" w:rsidRDefault="00C42DAA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województwo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73721" w14:textId="74431157" w:rsidR="00C42DAA" w:rsidRPr="00DC2AB4" w:rsidRDefault="00C42DAA" w:rsidP="00C42DAA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 </w:t>
            </w:r>
          </w:p>
        </w:tc>
      </w:tr>
    </w:tbl>
    <w:p w14:paraId="471BCE50" w14:textId="77777777" w:rsidR="00DC2AB4" w:rsidRPr="00DC2AB4" w:rsidRDefault="00DC2AB4" w:rsidP="00DC2AB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84919A" w14:textId="275A8D60" w:rsidR="00DC2AB4" w:rsidRPr="00DC2AB4" w:rsidRDefault="00DC2AB4" w:rsidP="00DC2AB4">
      <w:pPr>
        <w:pStyle w:val="Akapitzlist"/>
        <w:numPr>
          <w:ilvl w:val="0"/>
          <w:numId w:val="41"/>
        </w:numPr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b/>
          <w:sz w:val="22"/>
          <w:szCs w:val="22"/>
        </w:rPr>
        <w:t xml:space="preserve">Pozostałe dane </w:t>
      </w:r>
    </w:p>
    <w:tbl>
      <w:tblPr>
        <w:tblW w:w="902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9"/>
        <w:gridCol w:w="4701"/>
      </w:tblGrid>
      <w:tr w:rsidR="00DC2AB4" w:rsidRPr="00DC2AB4" w14:paraId="056E4D92" w14:textId="77777777" w:rsidTr="00DC2AB4">
        <w:trPr>
          <w:trHeight w:val="720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70EDC" w14:textId="72FA28FB" w:rsidR="00DC2AB4" w:rsidRPr="00DC2AB4" w:rsidRDefault="00401ABA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401ABA">
              <w:rPr>
                <w:rFonts w:asciiTheme="minorHAnsi" w:hAnsiTheme="minorHAnsi" w:cstheme="minorHAnsi"/>
                <w:color w:val="000000"/>
              </w:rPr>
              <w:t xml:space="preserve">staż pracy </w:t>
            </w:r>
            <w:r>
              <w:rPr>
                <w:rFonts w:asciiTheme="minorHAnsi" w:hAnsiTheme="minorHAnsi" w:cstheme="minorHAnsi"/>
                <w:color w:val="000000"/>
              </w:rPr>
              <w:t>– proszę zaznaczyć właściwy</w:t>
            </w:r>
          </w:p>
        </w:tc>
        <w:tc>
          <w:tcPr>
            <w:tcW w:w="4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C4292" w14:textId="77777777" w:rsidR="00401ABA" w:rsidRDefault="00401ABA" w:rsidP="00DC2AB4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1ABA">
              <w:rPr>
                <w:rFonts w:asciiTheme="minorHAnsi" w:hAnsiTheme="minorHAnsi" w:cstheme="minorHAnsi"/>
                <w:color w:val="000000"/>
              </w:rPr>
              <w:t xml:space="preserve">1-3 lata </w:t>
            </w:r>
          </w:p>
          <w:p w14:paraId="44B5895F" w14:textId="77777777" w:rsidR="00401ABA" w:rsidRDefault="00401ABA" w:rsidP="00DC2AB4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01ABA">
              <w:rPr>
                <w:rFonts w:asciiTheme="minorHAnsi" w:hAnsiTheme="minorHAnsi" w:cstheme="minorHAnsi"/>
                <w:color w:val="000000"/>
              </w:rPr>
              <w:t>4 – 8 lat</w:t>
            </w:r>
          </w:p>
          <w:p w14:paraId="3AE1D9D3" w14:textId="0EC1FBF4" w:rsidR="00DC2AB4" w:rsidRPr="00DC2AB4" w:rsidRDefault="00401ABA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1ABA">
              <w:rPr>
                <w:rFonts w:asciiTheme="minorHAnsi" w:hAnsiTheme="minorHAnsi" w:cstheme="minorHAnsi"/>
                <w:color w:val="000000"/>
              </w:rPr>
              <w:t>9 i więcej</w:t>
            </w:r>
          </w:p>
        </w:tc>
      </w:tr>
      <w:tr w:rsidR="00DC2AB4" w:rsidRPr="00DC2AB4" w14:paraId="68057F69" w14:textId="77777777" w:rsidTr="00DC2AB4">
        <w:trPr>
          <w:trHeight w:val="66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28C50" w14:textId="52402F7D" w:rsidR="00DC2AB4" w:rsidRPr="00DC2AB4" w:rsidRDefault="0099236A" w:rsidP="00401AB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Times New Roman" w:eastAsia="CIDFont+F1" w:hAnsi="Times New Roman"/>
                <w:bCs/>
                <w:color w:val="000000"/>
              </w:rPr>
              <w:t>Kiedy</w:t>
            </w:r>
            <w:r w:rsidR="00401ABA">
              <w:rPr>
                <w:rFonts w:ascii="Times New Roman" w:eastAsia="CIDFont+F1" w:hAnsi="Times New Roman"/>
                <w:bCs/>
                <w:color w:val="000000"/>
              </w:rPr>
              <w:t xml:space="preserve"> ostatni</w:t>
            </w:r>
            <w:r>
              <w:rPr>
                <w:rFonts w:ascii="Times New Roman" w:eastAsia="CIDFont+F1" w:hAnsi="Times New Roman"/>
                <w:bCs/>
                <w:color w:val="000000"/>
              </w:rPr>
              <w:t>o</w:t>
            </w:r>
            <w:r w:rsidR="00401ABA">
              <w:rPr>
                <w:rFonts w:ascii="Times New Roman" w:eastAsia="CIDFont+F1" w:hAnsi="Times New Roman"/>
                <w:bCs/>
                <w:color w:val="000000"/>
              </w:rPr>
              <w:t xml:space="preserve"> uczestniczył/a Pani/Pan w </w:t>
            </w:r>
            <w:r w:rsidR="00401ABA" w:rsidRPr="009A5CF6">
              <w:rPr>
                <w:rFonts w:ascii="Times New Roman" w:eastAsia="CIDFont+F1" w:hAnsi="Times New Roman"/>
                <w:bCs/>
                <w:color w:val="000000"/>
              </w:rPr>
              <w:t>kursach, szkoleniach, studiach</w:t>
            </w:r>
            <w:r w:rsidR="00401ABA">
              <w:rPr>
                <w:rFonts w:ascii="Times New Roman" w:eastAsia="CIDFont+F1" w:hAnsi="Times New Roman"/>
                <w:bCs/>
                <w:color w:val="000000"/>
              </w:rPr>
              <w:t xml:space="preserve">?  </w:t>
            </w:r>
            <w:r w:rsidR="00401ABA" w:rsidRPr="009A5CF6">
              <w:rPr>
                <w:rFonts w:ascii="Times New Roman" w:eastAsia="CIDFont+F1" w:hAnsi="Times New Roman"/>
                <w:bCs/>
                <w:color w:val="000000"/>
              </w:rPr>
              <w:t xml:space="preserve"> 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8B879" w14:textId="1D473238" w:rsidR="00401ABA" w:rsidRDefault="00401ABA" w:rsidP="00401ABA">
            <w:pPr>
              <w:jc w:val="both"/>
              <w:rPr>
                <w:rFonts w:ascii="Times New Roman" w:eastAsia="CIDFont+F1" w:hAnsi="Times New Roman"/>
                <w:bCs/>
                <w:color w:val="000000"/>
              </w:rPr>
            </w:pPr>
            <w:r>
              <w:rPr>
                <w:rFonts w:ascii="Times New Roman" w:eastAsia="CIDFont+F1" w:hAnsi="Times New Roman"/>
                <w:bCs/>
                <w:color w:val="000000"/>
              </w:rPr>
              <w:t>w ciągu ostatniego roku</w:t>
            </w:r>
          </w:p>
          <w:p w14:paraId="70770B48" w14:textId="77777777" w:rsidR="00401ABA" w:rsidRDefault="00401ABA" w:rsidP="00401ABA">
            <w:pPr>
              <w:jc w:val="both"/>
              <w:rPr>
                <w:rFonts w:ascii="Times New Roman" w:eastAsia="CIDFont+F1" w:hAnsi="Times New Roman"/>
                <w:bCs/>
                <w:color w:val="000000"/>
              </w:rPr>
            </w:pPr>
          </w:p>
          <w:p w14:paraId="12AC4803" w14:textId="4E93B5FA" w:rsidR="00401ABA" w:rsidRDefault="00401ABA" w:rsidP="00401ABA">
            <w:pPr>
              <w:jc w:val="both"/>
              <w:rPr>
                <w:rFonts w:ascii="Times New Roman" w:eastAsia="CIDFont+F1" w:hAnsi="Times New Roman"/>
                <w:bCs/>
                <w:color w:val="000000"/>
              </w:rPr>
            </w:pPr>
            <w:r>
              <w:rPr>
                <w:rFonts w:ascii="Times New Roman" w:eastAsia="CIDFont+F1" w:hAnsi="Times New Roman"/>
                <w:bCs/>
                <w:color w:val="000000"/>
              </w:rPr>
              <w:t>2-4</w:t>
            </w:r>
            <w:r w:rsidRPr="009A5CF6">
              <w:rPr>
                <w:rFonts w:ascii="Times New Roman" w:eastAsia="CIDFont+F1" w:hAnsi="Times New Roman"/>
                <w:bCs/>
                <w:color w:val="000000"/>
              </w:rPr>
              <w:t xml:space="preserve"> lat</w:t>
            </w:r>
            <w:r>
              <w:rPr>
                <w:rFonts w:ascii="Times New Roman" w:eastAsia="CIDFont+F1" w:hAnsi="Times New Roman"/>
                <w:bCs/>
                <w:color w:val="000000"/>
              </w:rPr>
              <w:t>a</w:t>
            </w:r>
          </w:p>
          <w:p w14:paraId="6051A02B" w14:textId="77777777" w:rsidR="00401ABA" w:rsidRDefault="00401ABA" w:rsidP="00401ABA">
            <w:pPr>
              <w:jc w:val="both"/>
              <w:rPr>
                <w:rFonts w:ascii="Times New Roman" w:eastAsia="CIDFont+F1" w:hAnsi="Times New Roman"/>
                <w:bCs/>
                <w:color w:val="000000"/>
              </w:rPr>
            </w:pPr>
          </w:p>
          <w:p w14:paraId="3DEDD4B2" w14:textId="1273744A" w:rsidR="00DC2AB4" w:rsidRPr="00DC2AB4" w:rsidRDefault="00401ABA" w:rsidP="00401ABA">
            <w:pPr>
              <w:jc w:val="both"/>
              <w:rPr>
                <w:rFonts w:asciiTheme="minorHAnsi" w:hAnsiTheme="minorHAnsi" w:cstheme="minorHAnsi"/>
              </w:rPr>
            </w:pPr>
            <w:r w:rsidRPr="009A5CF6">
              <w:rPr>
                <w:rFonts w:ascii="Times New Roman" w:eastAsia="CIDFont+F1" w:hAnsi="Times New Roman"/>
                <w:bCs/>
                <w:color w:val="000000"/>
              </w:rPr>
              <w:t>5 i więcej</w:t>
            </w:r>
          </w:p>
        </w:tc>
      </w:tr>
    </w:tbl>
    <w:p w14:paraId="4584AA2A" w14:textId="77777777" w:rsidR="00DC2AB4" w:rsidRDefault="00DC2AB4" w:rsidP="00DC2AB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49C9C141" w14:textId="77777777" w:rsidR="0099236A" w:rsidRDefault="0099236A" w:rsidP="00DC2AB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305D43E6" w14:textId="77777777" w:rsidR="0099236A" w:rsidRPr="00DC2AB4" w:rsidRDefault="0099236A" w:rsidP="00DC2AB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2355A01" w14:textId="26166DF2" w:rsidR="00DC2AB4" w:rsidRPr="00DC2AB4" w:rsidRDefault="00DC2AB4" w:rsidP="00DC2AB4">
      <w:pPr>
        <w:pStyle w:val="Akapitzlist"/>
        <w:numPr>
          <w:ilvl w:val="0"/>
          <w:numId w:val="41"/>
        </w:numPr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b/>
          <w:sz w:val="22"/>
          <w:szCs w:val="22"/>
        </w:rPr>
        <w:lastRenderedPageBreak/>
        <w:t>Inne dane niezbędne do wprowadzenia do zbioru</w:t>
      </w:r>
    </w:p>
    <w:tbl>
      <w:tblPr>
        <w:tblW w:w="902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9"/>
        <w:gridCol w:w="4701"/>
      </w:tblGrid>
      <w:tr w:rsidR="00C275B1" w:rsidRPr="00DC2AB4" w14:paraId="2B310610" w14:textId="77777777" w:rsidTr="00FB46A7">
        <w:trPr>
          <w:trHeight w:val="600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0F9C7" w14:textId="4B322DA3" w:rsidR="00C275B1" w:rsidRPr="00DC2AB4" w:rsidRDefault="00C275B1" w:rsidP="00C275B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Osoba</w:t>
            </w: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 xml:space="preserve"> należąc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 xml:space="preserve"> do mniejszości narodowej lub etnicznej (w tym społeczności marginalizowane)</w:t>
            </w:r>
          </w:p>
        </w:tc>
        <w:tc>
          <w:tcPr>
            <w:tcW w:w="4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B0F26" w14:textId="77777777" w:rsidR="00C275B1" w:rsidRPr="00DC2AB4" w:rsidRDefault="00C275B1" w:rsidP="00C275B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C275B1" w:rsidRPr="00DC2AB4" w14:paraId="599520E5" w14:textId="77777777" w:rsidTr="00FB46A7">
        <w:trPr>
          <w:trHeight w:val="60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264D0" w14:textId="351419B1" w:rsidR="00C275B1" w:rsidRPr="00DC2AB4" w:rsidRDefault="00C275B1" w:rsidP="00C275B1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Osoba</w:t>
            </w: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>ezdomn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 xml:space="preserve"> lub dotknięt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 xml:space="preserve"> wykluczeniem z dostępu do mieszkań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2409A" w14:textId="77777777" w:rsidR="00C275B1" w:rsidRPr="00DC2AB4" w:rsidRDefault="00C275B1" w:rsidP="00C275B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C275B1" w:rsidRPr="00DC2AB4" w14:paraId="134145A7" w14:textId="77777777" w:rsidTr="00FB46A7">
        <w:trPr>
          <w:trHeight w:val="600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BDFEF" w14:textId="6DF67820" w:rsidR="00C275B1" w:rsidRPr="00DC2AB4" w:rsidRDefault="00C275B1" w:rsidP="00C275B1">
            <w:pPr>
              <w:pStyle w:val="Standard"/>
              <w:rPr>
                <w:rFonts w:asciiTheme="minorHAnsi" w:hAnsiTheme="minorHAnsi" w:cstheme="minorHAnsi"/>
              </w:rPr>
            </w:pP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>Osoba obcego pochodzenia</w:t>
            </w:r>
          </w:p>
        </w:tc>
        <w:tc>
          <w:tcPr>
            <w:tcW w:w="4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ABF7F" w14:textId="77777777" w:rsidR="00C275B1" w:rsidRPr="00DC2AB4" w:rsidRDefault="00C275B1" w:rsidP="00C275B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C275B1" w:rsidRPr="00DC2AB4" w14:paraId="149356B5" w14:textId="77777777" w:rsidTr="00FB46A7">
        <w:trPr>
          <w:trHeight w:val="600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3B5C9" w14:textId="236B49E7" w:rsidR="00C275B1" w:rsidRPr="0095449D" w:rsidRDefault="00C275B1" w:rsidP="00C275B1">
            <w:pPr>
              <w:pStyle w:val="Standard"/>
            </w:pP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>Obywatel państwa trzeciego</w:t>
            </w:r>
          </w:p>
        </w:tc>
        <w:tc>
          <w:tcPr>
            <w:tcW w:w="4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1BE6D" w14:textId="6EFE1EAF" w:rsidR="00C275B1" w:rsidRPr="00DC2AB4" w:rsidRDefault="00C275B1" w:rsidP="00C275B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C275B1" w:rsidRPr="00DC2AB4" w14:paraId="6B6A6503" w14:textId="77777777" w:rsidTr="00FB46A7">
        <w:trPr>
          <w:trHeight w:val="600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A5145" w14:textId="5C8657D8" w:rsidR="00C275B1" w:rsidRPr="00DC2AB4" w:rsidRDefault="00C275B1" w:rsidP="00C275B1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Osoba</w:t>
            </w: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 xml:space="preserve"> należąc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 xml:space="preserve"> do mniejszości narodowej lub etnicznej (w tym społeczności marginalizowane)</w:t>
            </w:r>
          </w:p>
        </w:tc>
        <w:tc>
          <w:tcPr>
            <w:tcW w:w="4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CBF79" w14:textId="023D6F5E" w:rsidR="00C275B1" w:rsidRPr="00DC2AB4" w:rsidRDefault="00C275B1" w:rsidP="00C275B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</w:tbl>
    <w:p w14:paraId="70AFFEF7" w14:textId="77777777" w:rsidR="00DC2AB4" w:rsidRPr="00DC2AB4" w:rsidRDefault="00DC2AB4" w:rsidP="00DC2AB4">
      <w:pPr>
        <w:pStyle w:val="Akapitzlist"/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4F9FCF9D" w14:textId="77777777" w:rsidR="00DC2AB4" w:rsidRPr="00DC2AB4" w:rsidRDefault="00DC2AB4" w:rsidP="00DC2AB4">
      <w:pPr>
        <w:pStyle w:val="Akapitzlist"/>
        <w:numPr>
          <w:ilvl w:val="0"/>
          <w:numId w:val="41"/>
        </w:numPr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b/>
          <w:sz w:val="22"/>
          <w:szCs w:val="22"/>
        </w:rPr>
        <w:t>Pozostałe oświadczenia i deklaracje</w:t>
      </w:r>
    </w:p>
    <w:p w14:paraId="292D854E" w14:textId="77777777" w:rsidR="00DC2AB4" w:rsidRDefault="00DC2AB4" w:rsidP="00DC2AB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>Ja, niżej podpisany/a:</w:t>
      </w:r>
    </w:p>
    <w:p w14:paraId="358CDFB8" w14:textId="77777777" w:rsidR="00DC2AB4" w:rsidRDefault="00DC2AB4" w:rsidP="00DC2AB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3D211039" w14:textId="4FE42CCE" w:rsidR="00DC2AB4" w:rsidRDefault="00DC2AB4" w:rsidP="00DC2AB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sz w:val="22"/>
          <w:szCs w:val="22"/>
        </w:rPr>
        <w:t>(imię i nazwisko rodzica/opiekuna prawnego)</w:t>
      </w:r>
    </w:p>
    <w:p w14:paraId="234DF1EB" w14:textId="001E0250" w:rsidR="00401ABA" w:rsidRPr="00E90CE2" w:rsidRDefault="00401ABA" w:rsidP="00E90CE2">
      <w:pPr>
        <w:pStyle w:val="Akapitzlist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  <w:szCs w:val="20"/>
        </w:rPr>
      </w:pPr>
      <w:r w:rsidRPr="00E90CE2">
        <w:rPr>
          <w:rFonts w:asciiTheme="minorHAnsi" w:hAnsiTheme="minorHAnsi" w:cstheme="minorHAnsi"/>
          <w:szCs w:val="20"/>
        </w:rPr>
        <w:t>Oświadczam iż jestem zatrudniony/a jako nauczyciel w Przedszkolu Samorządowym w ……………………………….</w:t>
      </w:r>
    </w:p>
    <w:p w14:paraId="73F0B7CA" w14:textId="1990F1E4" w:rsidR="00DC2AB4" w:rsidRPr="00E90CE2" w:rsidRDefault="00DC2AB4" w:rsidP="00E90CE2">
      <w:pPr>
        <w:pStyle w:val="Akapitzlist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  <w:szCs w:val="20"/>
        </w:rPr>
      </w:pPr>
      <w:r w:rsidRPr="00E90CE2">
        <w:rPr>
          <w:rFonts w:asciiTheme="minorHAnsi" w:hAnsiTheme="minorHAnsi" w:cstheme="minorHAnsi"/>
          <w:szCs w:val="20"/>
        </w:rPr>
        <w:t>Oświadczam, iż jestem zainteresowany/a udziałem w projekcie „</w:t>
      </w:r>
      <w:r w:rsidR="0058152D" w:rsidRPr="00E90CE2">
        <w:rPr>
          <w:rFonts w:asciiTheme="minorHAnsi" w:hAnsiTheme="minorHAnsi" w:cstheme="minorHAnsi"/>
          <w:szCs w:val="20"/>
        </w:rPr>
        <w:t>Gmina Rozprza stawia na przedszkolaków</w:t>
      </w:r>
      <w:r w:rsidRPr="00E90CE2">
        <w:rPr>
          <w:rFonts w:asciiTheme="minorHAnsi" w:hAnsiTheme="minorHAnsi" w:cstheme="minorHAnsi"/>
          <w:szCs w:val="20"/>
        </w:rPr>
        <w:t>”, co pozwoli na objęcie m</w:t>
      </w:r>
      <w:r w:rsidR="00C275B1" w:rsidRPr="00E90CE2">
        <w:rPr>
          <w:rFonts w:asciiTheme="minorHAnsi" w:hAnsiTheme="minorHAnsi" w:cstheme="minorHAnsi"/>
          <w:szCs w:val="20"/>
        </w:rPr>
        <w:t xml:space="preserve">nie </w:t>
      </w:r>
      <w:r w:rsidR="0058152D" w:rsidRPr="00E90CE2">
        <w:rPr>
          <w:rFonts w:asciiTheme="minorHAnsi" w:hAnsiTheme="minorHAnsi" w:cstheme="minorHAnsi"/>
          <w:szCs w:val="20"/>
        </w:rPr>
        <w:t>działaniami projektowymi</w:t>
      </w:r>
      <w:r w:rsidRPr="00E90CE2">
        <w:rPr>
          <w:rFonts w:asciiTheme="minorHAnsi" w:hAnsiTheme="minorHAnsi" w:cstheme="minorHAnsi"/>
          <w:szCs w:val="20"/>
        </w:rPr>
        <w:t>.</w:t>
      </w:r>
    </w:p>
    <w:p w14:paraId="74C7A42F" w14:textId="77777777" w:rsidR="00DC2AB4" w:rsidRPr="00E90CE2" w:rsidRDefault="00DC2AB4" w:rsidP="00E90CE2">
      <w:pPr>
        <w:pStyle w:val="Akapitzlist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  <w:szCs w:val="20"/>
        </w:rPr>
      </w:pPr>
      <w:r w:rsidRPr="00E90CE2">
        <w:rPr>
          <w:rFonts w:asciiTheme="minorHAnsi" w:hAnsiTheme="minorHAnsi" w:cstheme="minorHAnsi"/>
          <w:szCs w:val="20"/>
        </w:rPr>
        <w:t>Zapoznałem/</w:t>
      </w:r>
      <w:proofErr w:type="spellStart"/>
      <w:r w:rsidRPr="00E90CE2">
        <w:rPr>
          <w:rFonts w:asciiTheme="minorHAnsi" w:hAnsiTheme="minorHAnsi" w:cstheme="minorHAnsi"/>
          <w:szCs w:val="20"/>
        </w:rPr>
        <w:t>am</w:t>
      </w:r>
      <w:proofErr w:type="spellEnd"/>
      <w:r w:rsidRPr="00E90CE2">
        <w:rPr>
          <w:rFonts w:asciiTheme="minorHAnsi" w:hAnsiTheme="minorHAnsi" w:cstheme="minorHAnsi"/>
          <w:szCs w:val="20"/>
        </w:rPr>
        <w:t xml:space="preserve"> się z zasadami rekrutacji i udziału w ww. projekcie zawartymi w Regulaminie rekrutacji  i akceptuję je w całości.</w:t>
      </w:r>
    </w:p>
    <w:p w14:paraId="29F29D2E" w14:textId="3225F600" w:rsidR="00DC2AB4" w:rsidRPr="00E90CE2" w:rsidRDefault="00DC2AB4" w:rsidP="00E90CE2">
      <w:pPr>
        <w:pStyle w:val="Akapitzlist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  <w:szCs w:val="20"/>
        </w:rPr>
      </w:pPr>
      <w:r w:rsidRPr="00E90CE2">
        <w:rPr>
          <w:rFonts w:asciiTheme="minorHAnsi" w:hAnsiTheme="minorHAnsi" w:cstheme="minorHAnsi"/>
          <w:szCs w:val="20"/>
        </w:rPr>
        <w:t>Zostałem/</w:t>
      </w:r>
      <w:proofErr w:type="spellStart"/>
      <w:r w:rsidRPr="00E90CE2">
        <w:rPr>
          <w:rFonts w:asciiTheme="minorHAnsi" w:hAnsiTheme="minorHAnsi" w:cstheme="minorHAnsi"/>
          <w:szCs w:val="20"/>
        </w:rPr>
        <w:t>am</w:t>
      </w:r>
      <w:proofErr w:type="spellEnd"/>
      <w:r w:rsidRPr="00E90CE2">
        <w:rPr>
          <w:rFonts w:asciiTheme="minorHAnsi" w:hAnsiTheme="minorHAnsi" w:cstheme="minorHAnsi"/>
          <w:szCs w:val="20"/>
        </w:rPr>
        <w:t xml:space="preserve"> poinformowany/a, że projekt jest współfinansowany ze środków Unii Europejskiej.</w:t>
      </w:r>
    </w:p>
    <w:p w14:paraId="5B84BC29" w14:textId="6097052F" w:rsidR="00DC2AB4" w:rsidRPr="00E90CE2" w:rsidRDefault="00DC2AB4" w:rsidP="00E90CE2">
      <w:pPr>
        <w:pStyle w:val="Akapitzlist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  <w:szCs w:val="20"/>
        </w:rPr>
      </w:pPr>
      <w:r w:rsidRPr="00E90CE2">
        <w:rPr>
          <w:rFonts w:asciiTheme="minorHAnsi" w:hAnsiTheme="minorHAnsi" w:cstheme="minorHAnsi"/>
          <w:szCs w:val="20"/>
        </w:rPr>
        <w:t xml:space="preserve"> Jestem świadomy/a, iż złożenie formularza rekrutacyjnego nie jest równoznaczne </w:t>
      </w:r>
      <w:r w:rsidRPr="00E90CE2">
        <w:rPr>
          <w:rFonts w:asciiTheme="minorHAnsi" w:hAnsiTheme="minorHAnsi" w:cstheme="minorHAnsi"/>
          <w:szCs w:val="20"/>
        </w:rPr>
        <w:br/>
        <w:t>z zakwalifikowaniem mojego dziecka do objęcia wsparciem w ramach projektu.</w:t>
      </w:r>
    </w:p>
    <w:p w14:paraId="0E33518E" w14:textId="77777777" w:rsidR="00DC2AB4" w:rsidRPr="00E90CE2" w:rsidRDefault="00DC2AB4" w:rsidP="00E90CE2">
      <w:pPr>
        <w:pStyle w:val="Akapitzlist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  <w:szCs w:val="20"/>
        </w:rPr>
      </w:pPr>
      <w:r w:rsidRPr="00E90CE2">
        <w:rPr>
          <w:rFonts w:asciiTheme="minorHAnsi" w:hAnsiTheme="minorHAnsi" w:cstheme="minorHAnsi"/>
          <w:szCs w:val="20"/>
        </w:rPr>
        <w:t>Jestem świadomy/a odpowiedzialności karnej wynikającej z art. 233 § 1 kodeksu karnego.</w:t>
      </w:r>
    </w:p>
    <w:p w14:paraId="495CA745" w14:textId="5697681B" w:rsidR="00DC2AB4" w:rsidRPr="00E90CE2" w:rsidRDefault="00DC2AB4" w:rsidP="00E90CE2">
      <w:pPr>
        <w:pStyle w:val="Akapitzlist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  <w:szCs w:val="20"/>
        </w:rPr>
      </w:pPr>
      <w:r w:rsidRPr="00E90CE2">
        <w:rPr>
          <w:rFonts w:asciiTheme="minorHAnsi" w:hAnsiTheme="minorHAnsi" w:cstheme="minorHAnsi"/>
          <w:szCs w:val="20"/>
        </w:rPr>
        <w:t xml:space="preserve">Oświadczam, że wszystkie dane zawarte w Formularzu rekrutacyjnym są prawdziwe </w:t>
      </w:r>
      <w:r w:rsidRPr="00E90CE2">
        <w:rPr>
          <w:rFonts w:asciiTheme="minorHAnsi" w:hAnsiTheme="minorHAnsi" w:cstheme="minorHAnsi"/>
          <w:szCs w:val="20"/>
        </w:rPr>
        <w:br/>
        <w:t>i zobowiązuję się do niezwłocznego powiadomienia w Biurze Projektu o wszelkich zmianach zaistniałych w moich danych osobowych, w terminie 30 dni od zaistniałej zmiany.</w:t>
      </w:r>
    </w:p>
    <w:p w14:paraId="0FC51AF2" w14:textId="77777777" w:rsidR="00DC2AB4" w:rsidRPr="00E90CE2" w:rsidRDefault="00DC2AB4" w:rsidP="00E90CE2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E0CC8E" w14:textId="684DE7DE" w:rsidR="00DC2AB4" w:rsidRPr="00DC2AB4" w:rsidRDefault="00DC2AB4" w:rsidP="00DC2AB4">
      <w:pPr>
        <w:pStyle w:val="Akapitzlist"/>
        <w:spacing w:after="20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</w:rPr>
        <w:t xml:space="preserve">Dnia ………………….., </w:t>
      </w:r>
      <w:r w:rsidRPr="00DC2AB4">
        <w:rPr>
          <w:rFonts w:asciiTheme="minorHAnsi" w:hAnsiTheme="minorHAnsi" w:cstheme="minorHAnsi"/>
        </w:rPr>
        <w:tab/>
      </w:r>
      <w:r w:rsidRPr="00DC2AB4">
        <w:rPr>
          <w:rFonts w:asciiTheme="minorHAnsi" w:hAnsiTheme="minorHAnsi" w:cstheme="minorHAnsi"/>
        </w:rPr>
        <w:tab/>
      </w:r>
      <w:r w:rsidRPr="00DC2AB4">
        <w:rPr>
          <w:rFonts w:asciiTheme="minorHAnsi" w:hAnsiTheme="minorHAnsi" w:cstheme="minorHAnsi"/>
        </w:rPr>
        <w:tab/>
      </w:r>
      <w:r w:rsidRPr="00DC2AB4">
        <w:rPr>
          <w:rFonts w:asciiTheme="minorHAnsi" w:hAnsiTheme="minorHAnsi" w:cstheme="minorHAnsi"/>
        </w:rPr>
        <w:tab/>
      </w:r>
      <w:r w:rsidRPr="00DC2AB4">
        <w:rPr>
          <w:rFonts w:asciiTheme="minorHAnsi" w:hAnsiTheme="minorHAnsi" w:cstheme="minorHAnsi"/>
        </w:rPr>
        <w:tab/>
        <w:t>…………………………………………………….</w:t>
      </w:r>
    </w:p>
    <w:p w14:paraId="3E2BDB1B" w14:textId="64A46189" w:rsidR="00395061" w:rsidRPr="00E90CE2" w:rsidRDefault="00DC2AB4" w:rsidP="00E90CE2">
      <w:pPr>
        <w:pStyle w:val="Standard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E90CE2">
        <w:rPr>
          <w:rFonts w:asciiTheme="minorHAnsi" w:hAnsiTheme="minorHAnsi" w:cstheme="minorHAnsi"/>
          <w:sz w:val="20"/>
          <w:szCs w:val="20"/>
        </w:rPr>
        <w:t>(czytelny podpis rodzica/opiekuna prawnego)</w:t>
      </w:r>
    </w:p>
    <w:sectPr w:rsidR="00395061" w:rsidRPr="00E90CE2" w:rsidSect="00D709BF">
      <w:headerReference w:type="default" r:id="rId7"/>
      <w:headerReference w:type="first" r:id="rId8"/>
      <w:pgSz w:w="11906" w:h="16838" w:code="9"/>
      <w:pgMar w:top="1813" w:right="1418" w:bottom="1418" w:left="1418" w:header="567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8DCC" w14:textId="77777777" w:rsidR="00C9208D" w:rsidRDefault="00C9208D">
      <w:r>
        <w:separator/>
      </w:r>
    </w:p>
  </w:endnote>
  <w:endnote w:type="continuationSeparator" w:id="0">
    <w:p w14:paraId="6964E3AC" w14:textId="77777777" w:rsidR="00C9208D" w:rsidRDefault="00C9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81C3" w14:textId="77777777" w:rsidR="00C9208D" w:rsidRDefault="00C9208D">
      <w:r>
        <w:separator/>
      </w:r>
    </w:p>
  </w:footnote>
  <w:footnote w:type="continuationSeparator" w:id="0">
    <w:p w14:paraId="01941414" w14:textId="77777777" w:rsidR="00C9208D" w:rsidRDefault="00C9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383" w14:textId="44CA4DBA" w:rsidR="00766401" w:rsidRPr="00766401" w:rsidRDefault="00C42DAA" w:rsidP="00766401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190D8CD" wp14:editId="0B3F5BE5">
          <wp:simplePos x="0" y="0"/>
          <wp:positionH relativeFrom="margin">
            <wp:align>center</wp:align>
          </wp:positionH>
          <wp:positionV relativeFrom="paragraph">
            <wp:posOffset>-134661</wp:posOffset>
          </wp:positionV>
          <wp:extent cx="3818890" cy="921385"/>
          <wp:effectExtent l="0" t="0" r="0" b="0"/>
          <wp:wrapTight wrapText="bothSides">
            <wp:wrapPolygon edited="0">
              <wp:start x="0" y="0"/>
              <wp:lineTo x="0" y="20990"/>
              <wp:lineTo x="21442" y="20990"/>
              <wp:lineTo x="21442" y="0"/>
              <wp:lineTo x="0" y="0"/>
            </wp:wrapPolygon>
          </wp:wrapTight>
          <wp:docPr id="103645334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89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521B" w14:textId="382DBAB1" w:rsidR="007B2500" w:rsidRDefault="00C42DAA" w:rsidP="00EB5B93">
    <w:pPr>
      <w:pStyle w:val="Nagwek"/>
      <w:ind w:left="-709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5070AED" wp14:editId="73FDA64B">
          <wp:simplePos x="0" y="0"/>
          <wp:positionH relativeFrom="column">
            <wp:posOffset>863279</wp:posOffset>
          </wp:positionH>
          <wp:positionV relativeFrom="paragraph">
            <wp:posOffset>-134661</wp:posOffset>
          </wp:positionV>
          <wp:extent cx="3818890" cy="921385"/>
          <wp:effectExtent l="0" t="0" r="0" b="0"/>
          <wp:wrapTight wrapText="bothSides">
            <wp:wrapPolygon edited="0">
              <wp:start x="0" y="0"/>
              <wp:lineTo x="0" y="20990"/>
              <wp:lineTo x="21442" y="20990"/>
              <wp:lineTo x="21442" y="0"/>
              <wp:lineTo x="0" y="0"/>
            </wp:wrapPolygon>
          </wp:wrapTight>
          <wp:docPr id="13494676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89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9CD"/>
    <w:multiLevelType w:val="multilevel"/>
    <w:tmpl w:val="EB023F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A5BED"/>
    <w:multiLevelType w:val="hybridMultilevel"/>
    <w:tmpl w:val="5C3A7A72"/>
    <w:lvl w:ilvl="0" w:tplc="9B92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293A"/>
    <w:multiLevelType w:val="multilevel"/>
    <w:tmpl w:val="9612B40A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B85C75"/>
    <w:multiLevelType w:val="multilevel"/>
    <w:tmpl w:val="8FDEB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A1583"/>
    <w:multiLevelType w:val="hybridMultilevel"/>
    <w:tmpl w:val="0D4C90C8"/>
    <w:lvl w:ilvl="0" w:tplc="9B92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6227"/>
    <w:multiLevelType w:val="multilevel"/>
    <w:tmpl w:val="9724B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0695A"/>
    <w:multiLevelType w:val="hybridMultilevel"/>
    <w:tmpl w:val="F2B6BF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E2733"/>
    <w:multiLevelType w:val="multilevel"/>
    <w:tmpl w:val="FC40BD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22981"/>
    <w:multiLevelType w:val="multilevel"/>
    <w:tmpl w:val="4114184A"/>
    <w:styleLink w:val="WWNum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5FD2609"/>
    <w:multiLevelType w:val="multilevel"/>
    <w:tmpl w:val="A7B0B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16666"/>
    <w:multiLevelType w:val="multilevel"/>
    <w:tmpl w:val="40BCF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D267C"/>
    <w:multiLevelType w:val="multilevel"/>
    <w:tmpl w:val="25E64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85ACC"/>
    <w:multiLevelType w:val="hybridMultilevel"/>
    <w:tmpl w:val="2312BD78"/>
    <w:lvl w:ilvl="0" w:tplc="BE068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6B5A"/>
    <w:multiLevelType w:val="multilevel"/>
    <w:tmpl w:val="36DCE2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F34AA"/>
    <w:multiLevelType w:val="multilevel"/>
    <w:tmpl w:val="5776A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943293"/>
    <w:multiLevelType w:val="multilevel"/>
    <w:tmpl w:val="01461B4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D74A0A"/>
    <w:multiLevelType w:val="multilevel"/>
    <w:tmpl w:val="34262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950B2"/>
    <w:multiLevelType w:val="multilevel"/>
    <w:tmpl w:val="20142266"/>
    <w:styleLink w:val="WWNum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B473099"/>
    <w:multiLevelType w:val="multilevel"/>
    <w:tmpl w:val="1D908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A188D"/>
    <w:multiLevelType w:val="multilevel"/>
    <w:tmpl w:val="38882A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BC6B62"/>
    <w:multiLevelType w:val="multilevel"/>
    <w:tmpl w:val="DBA4AE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2E43AF5"/>
    <w:multiLevelType w:val="multilevel"/>
    <w:tmpl w:val="EB8E6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35B93"/>
    <w:multiLevelType w:val="multilevel"/>
    <w:tmpl w:val="DEBC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43EC2"/>
    <w:multiLevelType w:val="hybridMultilevel"/>
    <w:tmpl w:val="9E06F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F529E1"/>
    <w:multiLevelType w:val="multilevel"/>
    <w:tmpl w:val="B2BC7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833B90"/>
    <w:multiLevelType w:val="multilevel"/>
    <w:tmpl w:val="AC327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805A0"/>
    <w:multiLevelType w:val="multilevel"/>
    <w:tmpl w:val="DE589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5B5858"/>
    <w:multiLevelType w:val="multilevel"/>
    <w:tmpl w:val="057820E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59D0AA8"/>
    <w:multiLevelType w:val="multilevel"/>
    <w:tmpl w:val="F034AB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82612E"/>
    <w:multiLevelType w:val="multilevel"/>
    <w:tmpl w:val="D578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566D4"/>
    <w:multiLevelType w:val="hybridMultilevel"/>
    <w:tmpl w:val="2AF2F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3C0214"/>
    <w:multiLevelType w:val="multilevel"/>
    <w:tmpl w:val="C15A43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497E2E"/>
    <w:multiLevelType w:val="multilevel"/>
    <w:tmpl w:val="10D2A0E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40E7DDF"/>
    <w:multiLevelType w:val="multilevel"/>
    <w:tmpl w:val="2E584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117237"/>
    <w:multiLevelType w:val="multilevel"/>
    <w:tmpl w:val="E0166BE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A723CD3"/>
    <w:multiLevelType w:val="multilevel"/>
    <w:tmpl w:val="471445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D75B97"/>
    <w:multiLevelType w:val="multilevel"/>
    <w:tmpl w:val="EADECFA0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C8269E6"/>
    <w:multiLevelType w:val="multilevel"/>
    <w:tmpl w:val="DFB81F0E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C97708F"/>
    <w:multiLevelType w:val="hybridMultilevel"/>
    <w:tmpl w:val="C4F8D2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5282993">
    <w:abstractNumId w:val="15"/>
  </w:num>
  <w:num w:numId="2" w16cid:durableId="791896601">
    <w:abstractNumId w:val="37"/>
  </w:num>
  <w:num w:numId="3" w16cid:durableId="305673338">
    <w:abstractNumId w:val="27"/>
  </w:num>
  <w:num w:numId="4" w16cid:durableId="447896179">
    <w:abstractNumId w:val="32"/>
  </w:num>
  <w:num w:numId="5" w16cid:durableId="372578940">
    <w:abstractNumId w:val="34"/>
  </w:num>
  <w:num w:numId="6" w16cid:durableId="406660104">
    <w:abstractNumId w:val="36"/>
  </w:num>
  <w:num w:numId="7" w16cid:durableId="487095989">
    <w:abstractNumId w:val="20"/>
  </w:num>
  <w:num w:numId="8" w16cid:durableId="1176773967">
    <w:abstractNumId w:val="12"/>
  </w:num>
  <w:num w:numId="9" w16cid:durableId="937760094">
    <w:abstractNumId w:val="1"/>
  </w:num>
  <w:num w:numId="10" w16cid:durableId="307125055">
    <w:abstractNumId w:val="4"/>
  </w:num>
  <w:num w:numId="11" w16cid:durableId="1655639443">
    <w:abstractNumId w:val="29"/>
  </w:num>
  <w:num w:numId="12" w16cid:durableId="535125159">
    <w:abstractNumId w:val="25"/>
  </w:num>
  <w:num w:numId="13" w16cid:durableId="1067335613">
    <w:abstractNumId w:val="18"/>
  </w:num>
  <w:num w:numId="14" w16cid:durableId="1482580810">
    <w:abstractNumId w:val="3"/>
  </w:num>
  <w:num w:numId="15" w16cid:durableId="1391881780">
    <w:abstractNumId w:val="24"/>
  </w:num>
  <w:num w:numId="16" w16cid:durableId="1241134310">
    <w:abstractNumId w:val="35"/>
  </w:num>
  <w:num w:numId="17" w16cid:durableId="1156265418">
    <w:abstractNumId w:val="11"/>
  </w:num>
  <w:num w:numId="18" w16cid:durableId="2117022688">
    <w:abstractNumId w:val="21"/>
  </w:num>
  <w:num w:numId="19" w16cid:durableId="1333607005">
    <w:abstractNumId w:val="33"/>
  </w:num>
  <w:num w:numId="20" w16cid:durableId="1385637230">
    <w:abstractNumId w:val="13"/>
  </w:num>
  <w:num w:numId="21" w16cid:durableId="1518932043">
    <w:abstractNumId w:val="31"/>
  </w:num>
  <w:num w:numId="22" w16cid:durableId="2132164688">
    <w:abstractNumId w:val="7"/>
  </w:num>
  <w:num w:numId="23" w16cid:durableId="1531453418">
    <w:abstractNumId w:val="28"/>
  </w:num>
  <w:num w:numId="24" w16cid:durableId="742458541">
    <w:abstractNumId w:val="30"/>
  </w:num>
  <w:num w:numId="25" w16cid:durableId="546184991">
    <w:abstractNumId w:val="6"/>
  </w:num>
  <w:num w:numId="26" w16cid:durableId="678628744">
    <w:abstractNumId w:val="22"/>
  </w:num>
  <w:num w:numId="27" w16cid:durableId="345332451">
    <w:abstractNumId w:val="26"/>
  </w:num>
  <w:num w:numId="28" w16cid:durableId="1513104481">
    <w:abstractNumId w:val="9"/>
  </w:num>
  <w:num w:numId="29" w16cid:durableId="1629972204">
    <w:abstractNumId w:val="5"/>
  </w:num>
  <w:num w:numId="30" w16cid:durableId="1077357944">
    <w:abstractNumId w:val="14"/>
  </w:num>
  <w:num w:numId="31" w16cid:durableId="1110589570">
    <w:abstractNumId w:val="16"/>
  </w:num>
  <w:num w:numId="32" w16cid:durableId="1955163809">
    <w:abstractNumId w:val="10"/>
  </w:num>
  <w:num w:numId="33" w16cid:durableId="675427841">
    <w:abstractNumId w:val="19"/>
  </w:num>
  <w:num w:numId="34" w16cid:durableId="148062111">
    <w:abstractNumId w:val="0"/>
  </w:num>
  <w:num w:numId="35" w16cid:durableId="1549411938">
    <w:abstractNumId w:val="38"/>
  </w:num>
  <w:num w:numId="36" w16cid:durableId="176046328">
    <w:abstractNumId w:val="23"/>
  </w:num>
  <w:num w:numId="37" w16cid:durableId="1972393694">
    <w:abstractNumId w:val="2"/>
  </w:num>
  <w:num w:numId="38" w16cid:durableId="1036462804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39" w16cid:durableId="2081975014">
    <w:abstractNumId w:val="8"/>
    <w:lvlOverride w:ilvl="0">
      <w:startOverride w:val="1"/>
    </w:lvlOverride>
  </w:num>
  <w:num w:numId="40" w16cid:durableId="864054874">
    <w:abstractNumId w:val="8"/>
  </w:num>
  <w:num w:numId="41" w16cid:durableId="508102896">
    <w:abstractNumId w:val="17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42" w16cid:durableId="816924203">
    <w:abstractNumId w:val="17"/>
    <w:lvlOverride w:ilvl="0">
      <w:startOverride w:val="1"/>
    </w:lvlOverride>
  </w:num>
  <w:num w:numId="43" w16cid:durableId="798493269">
    <w:abstractNumId w:val="0"/>
    <w:lvlOverride w:ilvl="0">
      <w:startOverride w:val="1"/>
    </w:lvlOverride>
  </w:num>
  <w:num w:numId="44" w16cid:durableId="31830965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4881"/>
    <w:rsid w:val="0001156E"/>
    <w:rsid w:val="00061F20"/>
    <w:rsid w:val="00062A82"/>
    <w:rsid w:val="00064E2B"/>
    <w:rsid w:val="00080D83"/>
    <w:rsid w:val="00083FBC"/>
    <w:rsid w:val="000A600E"/>
    <w:rsid w:val="000A7535"/>
    <w:rsid w:val="000C4BB4"/>
    <w:rsid w:val="000D283E"/>
    <w:rsid w:val="001048BD"/>
    <w:rsid w:val="00110A61"/>
    <w:rsid w:val="00124D4A"/>
    <w:rsid w:val="00125038"/>
    <w:rsid w:val="001304E7"/>
    <w:rsid w:val="00130B23"/>
    <w:rsid w:val="00145F89"/>
    <w:rsid w:val="00154D60"/>
    <w:rsid w:val="00161E8D"/>
    <w:rsid w:val="00180732"/>
    <w:rsid w:val="001904B0"/>
    <w:rsid w:val="001B210F"/>
    <w:rsid w:val="00225E43"/>
    <w:rsid w:val="00235F63"/>
    <w:rsid w:val="00241C1F"/>
    <w:rsid w:val="002425AE"/>
    <w:rsid w:val="00272A21"/>
    <w:rsid w:val="002A0B36"/>
    <w:rsid w:val="002C6347"/>
    <w:rsid w:val="00311A3F"/>
    <w:rsid w:val="00315901"/>
    <w:rsid w:val="00320AAC"/>
    <w:rsid w:val="00325198"/>
    <w:rsid w:val="00353177"/>
    <w:rsid w:val="0035482A"/>
    <w:rsid w:val="003619F2"/>
    <w:rsid w:val="0036305F"/>
    <w:rsid w:val="00365820"/>
    <w:rsid w:val="00392D76"/>
    <w:rsid w:val="00395061"/>
    <w:rsid w:val="00397DE1"/>
    <w:rsid w:val="003C3BDE"/>
    <w:rsid w:val="003C554F"/>
    <w:rsid w:val="003C7FA1"/>
    <w:rsid w:val="0040149C"/>
    <w:rsid w:val="00401ABA"/>
    <w:rsid w:val="00406C1A"/>
    <w:rsid w:val="00414478"/>
    <w:rsid w:val="004332D1"/>
    <w:rsid w:val="004437F2"/>
    <w:rsid w:val="0045755D"/>
    <w:rsid w:val="004735A3"/>
    <w:rsid w:val="0048567E"/>
    <w:rsid w:val="00492BD3"/>
    <w:rsid w:val="00496656"/>
    <w:rsid w:val="004A15A0"/>
    <w:rsid w:val="004A210F"/>
    <w:rsid w:val="004B3A9D"/>
    <w:rsid w:val="004B70BD"/>
    <w:rsid w:val="004C5EC9"/>
    <w:rsid w:val="004C7E5B"/>
    <w:rsid w:val="00513C81"/>
    <w:rsid w:val="0051504F"/>
    <w:rsid w:val="0052111D"/>
    <w:rsid w:val="00537906"/>
    <w:rsid w:val="00554E24"/>
    <w:rsid w:val="005672A6"/>
    <w:rsid w:val="005760A9"/>
    <w:rsid w:val="005772C1"/>
    <w:rsid w:val="0058152D"/>
    <w:rsid w:val="00583EAA"/>
    <w:rsid w:val="00594464"/>
    <w:rsid w:val="005D474A"/>
    <w:rsid w:val="00622781"/>
    <w:rsid w:val="00640BFF"/>
    <w:rsid w:val="0065243A"/>
    <w:rsid w:val="00654E1A"/>
    <w:rsid w:val="00685A70"/>
    <w:rsid w:val="0069621B"/>
    <w:rsid w:val="006B4267"/>
    <w:rsid w:val="006C03DC"/>
    <w:rsid w:val="006C32DC"/>
    <w:rsid w:val="006E7DCC"/>
    <w:rsid w:val="006F209E"/>
    <w:rsid w:val="00723ED0"/>
    <w:rsid w:val="00727F94"/>
    <w:rsid w:val="007337EB"/>
    <w:rsid w:val="00734E28"/>
    <w:rsid w:val="00740270"/>
    <w:rsid w:val="00745D18"/>
    <w:rsid w:val="00761BA2"/>
    <w:rsid w:val="00764FC8"/>
    <w:rsid w:val="00766401"/>
    <w:rsid w:val="00776530"/>
    <w:rsid w:val="00787C99"/>
    <w:rsid w:val="00791E8E"/>
    <w:rsid w:val="007950D9"/>
    <w:rsid w:val="007A0109"/>
    <w:rsid w:val="007B2500"/>
    <w:rsid w:val="007B3260"/>
    <w:rsid w:val="007D61D6"/>
    <w:rsid w:val="007E1B19"/>
    <w:rsid w:val="007F3623"/>
    <w:rsid w:val="00801217"/>
    <w:rsid w:val="008172F2"/>
    <w:rsid w:val="00827043"/>
    <w:rsid w:val="00827311"/>
    <w:rsid w:val="008317F1"/>
    <w:rsid w:val="00834BB4"/>
    <w:rsid w:val="00835187"/>
    <w:rsid w:val="00853D98"/>
    <w:rsid w:val="00872D9B"/>
    <w:rsid w:val="00873501"/>
    <w:rsid w:val="00876326"/>
    <w:rsid w:val="008945D9"/>
    <w:rsid w:val="008C2238"/>
    <w:rsid w:val="008C5429"/>
    <w:rsid w:val="008D4DF4"/>
    <w:rsid w:val="008F29B3"/>
    <w:rsid w:val="00906A87"/>
    <w:rsid w:val="00911212"/>
    <w:rsid w:val="0097004A"/>
    <w:rsid w:val="0098426F"/>
    <w:rsid w:val="0099236A"/>
    <w:rsid w:val="009D2FA6"/>
    <w:rsid w:val="009D71C1"/>
    <w:rsid w:val="009E3E0E"/>
    <w:rsid w:val="009F2CF0"/>
    <w:rsid w:val="009F2DF8"/>
    <w:rsid w:val="00A04690"/>
    <w:rsid w:val="00A40DD3"/>
    <w:rsid w:val="00A74CF6"/>
    <w:rsid w:val="00A8311B"/>
    <w:rsid w:val="00AA4ACC"/>
    <w:rsid w:val="00AC4AC5"/>
    <w:rsid w:val="00AD1EFE"/>
    <w:rsid w:val="00AE0707"/>
    <w:rsid w:val="00B01F08"/>
    <w:rsid w:val="00B16E8F"/>
    <w:rsid w:val="00B30401"/>
    <w:rsid w:val="00B32854"/>
    <w:rsid w:val="00B60502"/>
    <w:rsid w:val="00B6637D"/>
    <w:rsid w:val="00B712D3"/>
    <w:rsid w:val="00B92720"/>
    <w:rsid w:val="00BA790A"/>
    <w:rsid w:val="00BB76D0"/>
    <w:rsid w:val="00BC363C"/>
    <w:rsid w:val="00C249C4"/>
    <w:rsid w:val="00C275B1"/>
    <w:rsid w:val="00C27BFB"/>
    <w:rsid w:val="00C42DAA"/>
    <w:rsid w:val="00C43AFE"/>
    <w:rsid w:val="00C55121"/>
    <w:rsid w:val="00C62C24"/>
    <w:rsid w:val="00C6318B"/>
    <w:rsid w:val="00C635B6"/>
    <w:rsid w:val="00C66FE4"/>
    <w:rsid w:val="00C9208D"/>
    <w:rsid w:val="00C9323D"/>
    <w:rsid w:val="00CD68AC"/>
    <w:rsid w:val="00CE005B"/>
    <w:rsid w:val="00CF4D42"/>
    <w:rsid w:val="00D0361A"/>
    <w:rsid w:val="00D30ADD"/>
    <w:rsid w:val="00D43A0D"/>
    <w:rsid w:val="00D46867"/>
    <w:rsid w:val="00D526F3"/>
    <w:rsid w:val="00D55C85"/>
    <w:rsid w:val="00D64D3E"/>
    <w:rsid w:val="00D709BF"/>
    <w:rsid w:val="00D72F14"/>
    <w:rsid w:val="00D85590"/>
    <w:rsid w:val="00DA2034"/>
    <w:rsid w:val="00DB485F"/>
    <w:rsid w:val="00DB74FC"/>
    <w:rsid w:val="00DC11E9"/>
    <w:rsid w:val="00DC2AB4"/>
    <w:rsid w:val="00DC733E"/>
    <w:rsid w:val="00DF0AD7"/>
    <w:rsid w:val="00DF2074"/>
    <w:rsid w:val="00DF57BE"/>
    <w:rsid w:val="00DF68EA"/>
    <w:rsid w:val="00DF7487"/>
    <w:rsid w:val="00E06500"/>
    <w:rsid w:val="00E57060"/>
    <w:rsid w:val="00E66FDF"/>
    <w:rsid w:val="00E716E5"/>
    <w:rsid w:val="00E87616"/>
    <w:rsid w:val="00E90CE2"/>
    <w:rsid w:val="00E91EFD"/>
    <w:rsid w:val="00EA5C16"/>
    <w:rsid w:val="00EB5B93"/>
    <w:rsid w:val="00EC3D83"/>
    <w:rsid w:val="00ED3E76"/>
    <w:rsid w:val="00EE0EA7"/>
    <w:rsid w:val="00EF000D"/>
    <w:rsid w:val="00EF65CB"/>
    <w:rsid w:val="00F151D2"/>
    <w:rsid w:val="00F53347"/>
    <w:rsid w:val="00F545A3"/>
    <w:rsid w:val="00F629C4"/>
    <w:rsid w:val="00F84828"/>
    <w:rsid w:val="00F84D04"/>
    <w:rsid w:val="00FA4FDF"/>
    <w:rsid w:val="00FB0F02"/>
    <w:rsid w:val="00FB5706"/>
    <w:rsid w:val="00FD4DF0"/>
    <w:rsid w:val="00FF2AB8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23E6CB"/>
  <w15:docId w15:val="{7ACD9B0D-F5C5-41BF-80EB-CCE40D9F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66401"/>
    <w:pPr>
      <w:autoSpaceDN w:val="0"/>
      <w:spacing w:after="200" w:line="276" w:lineRule="auto"/>
      <w:textAlignment w:val="baseline"/>
      <w:outlineLvl w:val="0"/>
    </w:pPr>
    <w:rPr>
      <w:rFonts w:ascii="Calibri" w:eastAsia="Calibri" w:hAnsi="Calibri" w:cs="Calibri"/>
      <w:kern w:val="3"/>
      <w:sz w:val="22"/>
      <w:szCs w:val="22"/>
      <w:lang w:eastAsia="zh-CN"/>
    </w:rPr>
  </w:style>
  <w:style w:type="numbering" w:customStyle="1" w:styleId="WWNum3">
    <w:name w:val="WWNum3"/>
    <w:basedOn w:val="Bezlisty"/>
    <w:rsid w:val="00766401"/>
    <w:pPr>
      <w:numPr>
        <w:numId w:val="1"/>
      </w:numPr>
    </w:pPr>
  </w:style>
  <w:style w:type="numbering" w:customStyle="1" w:styleId="WWNum5">
    <w:name w:val="WWNum5"/>
    <w:basedOn w:val="Bezlisty"/>
    <w:rsid w:val="00766401"/>
    <w:pPr>
      <w:numPr>
        <w:numId w:val="2"/>
      </w:numPr>
    </w:pPr>
  </w:style>
  <w:style w:type="numbering" w:customStyle="1" w:styleId="WWNum6">
    <w:name w:val="WWNum6"/>
    <w:basedOn w:val="Bezlisty"/>
    <w:rsid w:val="00766401"/>
    <w:pPr>
      <w:numPr>
        <w:numId w:val="3"/>
      </w:numPr>
    </w:pPr>
  </w:style>
  <w:style w:type="numbering" w:customStyle="1" w:styleId="WWNum7">
    <w:name w:val="WWNum7"/>
    <w:basedOn w:val="Bezlisty"/>
    <w:rsid w:val="00766401"/>
    <w:pPr>
      <w:numPr>
        <w:numId w:val="4"/>
      </w:numPr>
    </w:pPr>
  </w:style>
  <w:style w:type="numbering" w:customStyle="1" w:styleId="WWNum9">
    <w:name w:val="WWNum9"/>
    <w:basedOn w:val="Bezlisty"/>
    <w:rsid w:val="00766401"/>
    <w:pPr>
      <w:numPr>
        <w:numId w:val="5"/>
      </w:numPr>
    </w:pPr>
  </w:style>
  <w:style w:type="numbering" w:customStyle="1" w:styleId="WWNum10">
    <w:name w:val="WWNum10"/>
    <w:basedOn w:val="Bezlisty"/>
    <w:rsid w:val="00766401"/>
    <w:pPr>
      <w:numPr>
        <w:numId w:val="6"/>
      </w:numPr>
    </w:pPr>
  </w:style>
  <w:style w:type="numbering" w:customStyle="1" w:styleId="WWNum11">
    <w:name w:val="WWNum11"/>
    <w:basedOn w:val="Bezlisty"/>
    <w:rsid w:val="00766401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76640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766401"/>
    <w:pPr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76640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3C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3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1EF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154D60"/>
    <w:rPr>
      <w:rFonts w:eastAsia="SimSun" w:cs="Mangal"/>
      <w:kern w:val="3"/>
      <w:szCs w:val="18"/>
      <w:lang w:eastAsia="zh-CN" w:bidi="hi-IN"/>
    </w:rPr>
  </w:style>
  <w:style w:type="table" w:styleId="Tabela-Siatka">
    <w:name w:val="Table Grid"/>
    <w:basedOn w:val="Standardowy"/>
    <w:rsid w:val="0039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1">
    <w:name w:val="WWNum61"/>
    <w:basedOn w:val="Bezlisty"/>
    <w:rsid w:val="00145F89"/>
    <w:pPr>
      <w:numPr>
        <w:numId w:val="37"/>
      </w:numPr>
    </w:pPr>
  </w:style>
  <w:style w:type="numbering" w:customStyle="1" w:styleId="WWNum101">
    <w:name w:val="WWNum101"/>
    <w:basedOn w:val="Bezlisty"/>
    <w:rsid w:val="00145F89"/>
    <w:pPr>
      <w:numPr>
        <w:numId w:val="40"/>
      </w:numPr>
    </w:pPr>
  </w:style>
  <w:style w:type="numbering" w:customStyle="1" w:styleId="WWNum8">
    <w:name w:val="WWNum8"/>
    <w:basedOn w:val="Bezlisty"/>
    <w:rsid w:val="00DC2AB4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H:\przedszkola%202023\Poziomy-%20podstawowy_pl\FE_RP_UE_CMYK_achromatyczny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H:\przedszkola%202023\Poziomy-%20podstawowy_pl\FE_RP_UE_CMYK_achromatyczny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16</TotalTime>
  <Pages>2</Pages>
  <Words>285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Paulinka</cp:lastModifiedBy>
  <cp:revision>9</cp:revision>
  <cp:lastPrinted>2024-04-16T08:30:00Z</cp:lastPrinted>
  <dcterms:created xsi:type="dcterms:W3CDTF">2024-02-21T08:47:00Z</dcterms:created>
  <dcterms:modified xsi:type="dcterms:W3CDTF">2024-04-16T08:31:00Z</dcterms:modified>
</cp:coreProperties>
</file>